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F3" w:rsidRPr="00FD7628" w:rsidRDefault="00C605F3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C605F3" w:rsidRPr="00FD7628" w:rsidRDefault="00C605F3" w:rsidP="00FD7628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 w:hint="eastAsia"/>
          <w:sz w:val="40"/>
          <w:szCs w:val="40"/>
        </w:rPr>
        <w:t>年湖北省选调生推荐报名登记表</w:t>
      </w:r>
    </w:p>
    <w:p w:rsidR="00C605F3" w:rsidRPr="00FD7628" w:rsidRDefault="00C605F3" w:rsidP="002F60BF">
      <w:pPr>
        <w:spacing w:line="600" w:lineRule="exact"/>
        <w:ind w:leftChars="-85" w:left="3168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 w:hint="eastAsia"/>
          <w:sz w:val="30"/>
          <w:szCs w:val="30"/>
        </w:rPr>
        <w:t>（省内服务基层项目人员、武汉市专项选聘生）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 w:rsidR="00C605F3" w:rsidRPr="00FD7628" w:rsidTr="00FD7628">
        <w:trPr>
          <w:cantSplit/>
          <w:trHeight w:val="659"/>
        </w:trPr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性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民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族</w:t>
            </w:r>
          </w:p>
        </w:tc>
        <w:tc>
          <w:tcPr>
            <w:tcW w:w="1617" w:type="dxa"/>
            <w:gridSpan w:val="7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照片</w:t>
            </w:r>
          </w:p>
        </w:tc>
      </w:tr>
      <w:tr w:rsidR="00C605F3" w:rsidRPr="00FD7628" w:rsidTr="00FD7628">
        <w:trPr>
          <w:cantSplit/>
          <w:trHeight w:val="624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政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面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貌</w:t>
            </w:r>
          </w:p>
        </w:tc>
        <w:tc>
          <w:tcPr>
            <w:tcW w:w="1125" w:type="dxa"/>
            <w:gridSpan w:val="5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贯</w:t>
            </w:r>
          </w:p>
        </w:tc>
        <w:tc>
          <w:tcPr>
            <w:tcW w:w="1617" w:type="dxa"/>
            <w:gridSpan w:val="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业</w:t>
            </w:r>
          </w:p>
        </w:tc>
        <w:tc>
          <w:tcPr>
            <w:tcW w:w="1617" w:type="dxa"/>
            <w:gridSpan w:val="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458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业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要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特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长</w:t>
            </w:r>
          </w:p>
        </w:tc>
        <w:tc>
          <w:tcPr>
            <w:tcW w:w="1617" w:type="dxa"/>
            <w:gridSpan w:val="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学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1300" w:type="dxa"/>
            <w:gridSpan w:val="4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学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位</w:t>
            </w:r>
          </w:p>
        </w:tc>
        <w:tc>
          <w:tcPr>
            <w:tcW w:w="1125" w:type="dxa"/>
            <w:gridSpan w:val="5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毕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业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时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间</w:t>
            </w:r>
          </w:p>
        </w:tc>
        <w:tc>
          <w:tcPr>
            <w:tcW w:w="3233" w:type="dxa"/>
            <w:gridSpan w:val="1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参加工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务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务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限</w:t>
            </w:r>
          </w:p>
        </w:tc>
        <w:tc>
          <w:tcPr>
            <w:tcW w:w="747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现工作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单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位</w:t>
            </w:r>
          </w:p>
        </w:tc>
        <w:tc>
          <w:tcPr>
            <w:tcW w:w="7527" w:type="dxa"/>
            <w:gridSpan w:val="2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trHeight w:val="618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13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联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系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方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式</w:t>
            </w:r>
          </w:p>
        </w:tc>
        <w:tc>
          <w:tcPr>
            <w:tcW w:w="890" w:type="dxa"/>
            <w:gridSpan w:val="4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个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人</w:t>
            </w:r>
          </w:p>
        </w:tc>
        <w:tc>
          <w:tcPr>
            <w:tcW w:w="2343" w:type="dxa"/>
            <w:gridSpan w:val="8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07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庭</w:t>
            </w:r>
          </w:p>
        </w:tc>
        <w:tc>
          <w:tcPr>
            <w:tcW w:w="2343" w:type="dxa"/>
            <w:gridSpan w:val="8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613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cantSplit/>
          <w:trHeight w:val="3959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个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人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简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7527" w:type="dxa"/>
            <w:gridSpan w:val="2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C605F3" w:rsidRPr="00FD7628" w:rsidTr="00FD7628">
        <w:trPr>
          <w:trHeight w:val="3263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605F3" w:rsidRPr="00FD7628" w:rsidTr="00FD7628">
        <w:trPr>
          <w:trHeight w:val="2469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所在单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位党组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织推荐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意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见</w:t>
            </w:r>
          </w:p>
        </w:tc>
        <w:tc>
          <w:tcPr>
            <w:tcW w:w="2610" w:type="dxa"/>
            <w:gridSpan w:val="9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(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盖章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1684" w:type="dxa"/>
            <w:gridSpan w:val="6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盖章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</w:tr>
      <w:tr w:rsidR="00C605F3" w:rsidRPr="00FD7628" w:rsidTr="00FD7628">
        <w:trPr>
          <w:trHeight w:val="2319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ind w:left="9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（盖章）</w:t>
            </w:r>
          </w:p>
          <w:p w:rsidR="00C605F3" w:rsidRPr="00FD7628" w:rsidRDefault="00C605F3" w:rsidP="00FD7628">
            <w:pPr>
              <w:spacing w:line="300" w:lineRule="exact"/>
              <w:ind w:left="79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</w:tr>
      <w:tr w:rsidR="00C605F3" w:rsidRPr="00FD7628" w:rsidTr="00FD7628">
        <w:trPr>
          <w:trHeight w:val="2335"/>
        </w:trPr>
        <w:tc>
          <w:tcPr>
            <w:tcW w:w="1403" w:type="dxa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市州党委组织部审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（盖章）</w:t>
            </w: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</w:tr>
      <w:tr w:rsidR="00C605F3" w:rsidRPr="00FD7628" w:rsidTr="00FD7628">
        <w:trPr>
          <w:trHeight w:val="571"/>
        </w:trPr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备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 w:hint="eastAsia"/>
                <w:sz w:val="24"/>
              </w:rPr>
              <w:t>注</w:t>
            </w:r>
          </w:p>
        </w:tc>
        <w:tc>
          <w:tcPr>
            <w:tcW w:w="7527" w:type="dxa"/>
            <w:gridSpan w:val="27"/>
            <w:tcBorders>
              <w:bottom w:val="single" w:sz="12" w:space="0" w:color="auto"/>
            </w:tcBorders>
            <w:vAlign w:val="center"/>
          </w:tcPr>
          <w:p w:rsidR="00C605F3" w:rsidRPr="00FD7628" w:rsidRDefault="00C605F3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C605F3" w:rsidRPr="00FD7628" w:rsidRDefault="00C605F3" w:rsidP="00C605F3">
      <w:pPr>
        <w:spacing w:line="300" w:lineRule="exact"/>
        <w:ind w:left="31680" w:hangingChars="200" w:firstLine="31680"/>
        <w:rPr>
          <w:rFonts w:ascii="Times New Roman" w:eastAsia="仿宋_GB2312" w:hAnsi="Times New Roman" w:cs="Times New Roman"/>
        </w:rPr>
      </w:pPr>
      <w:r w:rsidRPr="00FD7628">
        <w:rPr>
          <w:rFonts w:ascii="Times New Roman" w:eastAsia="仿宋_GB2312" w:hAnsi="Times New Roman" w:cs="Times New Roman" w:hint="eastAsia"/>
        </w:rPr>
        <w:t>注：</w:t>
      </w:r>
      <w:r w:rsidRPr="00FD7628">
        <w:rPr>
          <w:rFonts w:ascii="Times New Roman" w:eastAsia="仿宋_GB2312" w:hAnsi="Times New Roman" w:cs="Times New Roman"/>
        </w:rPr>
        <w:t>1.“</w:t>
      </w:r>
      <w:r w:rsidRPr="00FD7628">
        <w:rPr>
          <w:rFonts w:ascii="Times New Roman" w:eastAsia="仿宋_GB2312" w:hAnsi="Times New Roman" w:cs="Times New Roman" w:hint="eastAsia"/>
        </w:rPr>
        <w:t>学校类别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 w:hint="eastAsia"/>
        </w:rPr>
        <w:t>栏中，第一批本科高校考生填写</w:t>
      </w:r>
      <w:r w:rsidRPr="00FD7628">
        <w:rPr>
          <w:rFonts w:ascii="Times New Roman" w:eastAsia="仿宋_GB2312" w:hAnsi="Times New Roman" w:cs="Times New Roman"/>
        </w:rPr>
        <w:t>“1”</w:t>
      </w:r>
      <w:r w:rsidRPr="00FD7628">
        <w:rPr>
          <w:rFonts w:ascii="Times New Roman" w:eastAsia="仿宋_GB2312" w:hAnsi="Times New Roman" w:cs="Times New Roman" w:hint="eastAsia"/>
        </w:rPr>
        <w:t>，第二批本科高校考生填写</w:t>
      </w:r>
      <w:r w:rsidRPr="00FD7628">
        <w:rPr>
          <w:rFonts w:ascii="Times New Roman" w:eastAsia="仿宋_GB2312" w:hAnsi="Times New Roman" w:cs="Times New Roman"/>
        </w:rPr>
        <w:t>“2”</w:t>
      </w:r>
      <w:r w:rsidRPr="00FD7628">
        <w:rPr>
          <w:rFonts w:ascii="Times New Roman" w:eastAsia="仿宋_GB2312" w:hAnsi="Times New Roman" w:cs="Times New Roman" w:hint="eastAsia"/>
        </w:rPr>
        <w:t>，第三批本科高校考生填写</w:t>
      </w:r>
      <w:r w:rsidRPr="00FD7628">
        <w:rPr>
          <w:rFonts w:ascii="Times New Roman" w:eastAsia="仿宋_GB2312" w:hAnsi="Times New Roman" w:cs="Times New Roman"/>
        </w:rPr>
        <w:t>“3”</w:t>
      </w:r>
      <w:r w:rsidRPr="00FD7628">
        <w:rPr>
          <w:rFonts w:ascii="Times New Roman" w:eastAsia="仿宋_GB2312" w:hAnsi="Times New Roman" w:cs="Times New Roman" w:hint="eastAsia"/>
        </w:rPr>
        <w:t>，原</w:t>
      </w:r>
      <w:r w:rsidRPr="00FD7628">
        <w:rPr>
          <w:rFonts w:ascii="Times New Roman" w:eastAsia="仿宋_GB2312" w:hAnsi="Times New Roman" w:cs="Times New Roman"/>
        </w:rPr>
        <w:t xml:space="preserve">“211” </w:t>
      </w:r>
      <w:r w:rsidRPr="00FD7628">
        <w:rPr>
          <w:rFonts w:ascii="Times New Roman" w:eastAsia="仿宋_GB2312" w:hAnsi="Times New Roman" w:cs="Times New Roman" w:hint="eastAsia"/>
        </w:rPr>
        <w:t>工程高校考生填写</w:t>
      </w:r>
      <w:r w:rsidRPr="00FD7628">
        <w:rPr>
          <w:rFonts w:ascii="Times New Roman" w:eastAsia="仿宋_GB2312" w:hAnsi="Times New Roman" w:cs="Times New Roman"/>
        </w:rPr>
        <w:t>“4”</w:t>
      </w:r>
      <w:r w:rsidRPr="00FD7628">
        <w:rPr>
          <w:rFonts w:ascii="Times New Roman" w:eastAsia="仿宋_GB2312" w:hAnsi="Times New Roman" w:cs="Times New Roman" w:hint="eastAsia"/>
        </w:rPr>
        <w:t>，原</w:t>
      </w:r>
      <w:r w:rsidRPr="00FD7628">
        <w:rPr>
          <w:rFonts w:ascii="Times New Roman" w:eastAsia="仿宋_GB2312" w:hAnsi="Times New Roman" w:cs="Times New Roman"/>
        </w:rPr>
        <w:t xml:space="preserve">“985” </w:t>
      </w:r>
      <w:r w:rsidRPr="00FD7628">
        <w:rPr>
          <w:rFonts w:ascii="Times New Roman" w:eastAsia="仿宋_GB2312" w:hAnsi="Times New Roman" w:cs="Times New Roman" w:hint="eastAsia"/>
        </w:rPr>
        <w:t>工程高校考生填写</w:t>
      </w:r>
      <w:r w:rsidRPr="00FD7628">
        <w:rPr>
          <w:rFonts w:ascii="Times New Roman" w:eastAsia="仿宋_GB2312" w:hAnsi="Times New Roman" w:cs="Times New Roman"/>
        </w:rPr>
        <w:t>“5”</w:t>
      </w:r>
      <w:r w:rsidRPr="00FD7628">
        <w:rPr>
          <w:rFonts w:ascii="Times New Roman" w:eastAsia="仿宋_GB2312" w:hAnsi="Times New Roman" w:cs="Times New Roman" w:hint="eastAsia"/>
        </w:rPr>
        <w:t>。</w:t>
      </w:r>
    </w:p>
    <w:p w:rsidR="00C605F3" w:rsidRPr="00FD7628" w:rsidRDefault="00C605F3" w:rsidP="002F60BF">
      <w:pPr>
        <w:spacing w:line="300" w:lineRule="exact"/>
        <w:ind w:left="31680" w:hangingChars="200" w:firstLine="31680"/>
        <w:rPr>
          <w:rFonts w:ascii="Times New Roman" w:eastAsia="仿宋_GB2312" w:hAnsi="Times New Roman" w:cs="Times New Roman"/>
        </w:rPr>
      </w:pPr>
      <w:r w:rsidRPr="00FD7628">
        <w:rPr>
          <w:rFonts w:ascii="Times New Roman" w:eastAsia="仿宋_GB2312" w:hAnsi="Times New Roman" w:cs="Times New Roman"/>
        </w:rPr>
        <w:t xml:space="preserve">    2.“</w:t>
      </w:r>
      <w:r w:rsidRPr="00FD7628">
        <w:rPr>
          <w:rFonts w:ascii="Times New Roman" w:eastAsia="仿宋_GB2312" w:hAnsi="Times New Roman" w:cs="Times New Roman" w:hint="eastAsia"/>
        </w:rPr>
        <w:t>专业类别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 w:hint="eastAsia"/>
        </w:rPr>
        <w:t>栏中，所学专业为文科类填写</w:t>
      </w:r>
      <w:r w:rsidRPr="00FD762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D7628">
          <w:rPr>
            <w:rFonts w:ascii="Times New Roman" w:eastAsia="仿宋_GB2312" w:hAnsi="Times New Roman" w:cs="Times New Roman"/>
          </w:rPr>
          <w:t>1”</w:t>
        </w:r>
      </w:smartTag>
      <w:r w:rsidRPr="00FD7628">
        <w:rPr>
          <w:rFonts w:ascii="Times New Roman" w:eastAsia="仿宋_GB2312" w:hAnsi="Times New Roman" w:cs="Times New Roman" w:hint="eastAsia"/>
        </w:rPr>
        <w:t>，理工科类填写</w:t>
      </w:r>
      <w:r w:rsidRPr="00FD762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D7628">
          <w:rPr>
            <w:rFonts w:ascii="Times New Roman" w:eastAsia="仿宋_GB2312" w:hAnsi="Times New Roman" w:cs="Times New Roman"/>
          </w:rPr>
          <w:t>2”</w:t>
        </w:r>
      </w:smartTag>
      <w:r w:rsidRPr="00FD7628">
        <w:rPr>
          <w:rFonts w:ascii="Times New Roman" w:eastAsia="仿宋_GB2312" w:hAnsi="Times New Roman" w:cs="Times New Roman" w:hint="eastAsia"/>
        </w:rPr>
        <w:t>。</w:t>
      </w:r>
    </w:p>
    <w:p w:rsidR="00C605F3" w:rsidRPr="003B5425" w:rsidRDefault="00C605F3" w:rsidP="00DD565B">
      <w:pPr>
        <w:spacing w:line="300" w:lineRule="exact"/>
        <w:ind w:leftChars="200" w:left="31680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仿宋_GB2312" w:hAnsi="Times New Roman" w:cs="Times New Roman"/>
        </w:rPr>
        <w:t>3.“</w:t>
      </w:r>
      <w:r w:rsidRPr="00FD7628">
        <w:rPr>
          <w:rFonts w:ascii="Times New Roman" w:eastAsia="仿宋_GB2312" w:hAnsi="Times New Roman" w:cs="Times New Roman" w:hint="eastAsia"/>
        </w:rPr>
        <w:t>服务类别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 w:hint="eastAsia"/>
        </w:rPr>
        <w:t>栏中，填写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 w:hint="eastAsia"/>
        </w:rPr>
        <w:t>大学生村官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 w:hint="eastAsia"/>
        </w:rPr>
        <w:t>、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 w:hint="eastAsia"/>
        </w:rPr>
        <w:t>三支一扶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 w:hint="eastAsia"/>
        </w:rPr>
        <w:t>人员、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 w:hint="eastAsia"/>
        </w:rPr>
        <w:t>西部计划</w:t>
      </w:r>
      <w:r w:rsidRPr="00FD7628">
        <w:rPr>
          <w:rFonts w:ascii="Times New Roman" w:eastAsia="仿宋_GB2312" w:hAnsi="Times New Roman" w:cs="Times New Roman"/>
        </w:rPr>
        <w:t xml:space="preserve">” </w:t>
      </w:r>
      <w:r w:rsidRPr="00FD7628">
        <w:rPr>
          <w:rFonts w:ascii="Times New Roman" w:eastAsia="仿宋_GB2312" w:hAnsi="Times New Roman" w:cs="Times New Roman" w:hint="eastAsia"/>
        </w:rPr>
        <w:t>志愿者、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 w:hint="eastAsia"/>
        </w:rPr>
        <w:t>武汉市专项选聘生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 w:hint="eastAsia"/>
        </w:rPr>
        <w:t>。</w:t>
      </w:r>
    </w:p>
    <w:sectPr w:rsidR="00C605F3" w:rsidRPr="003B5425" w:rsidSect="00F973ED">
      <w:footerReference w:type="default" r:id="rId6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F3" w:rsidRDefault="00C605F3" w:rsidP="009B6CD4">
      <w:r>
        <w:separator/>
      </w:r>
    </w:p>
  </w:endnote>
  <w:endnote w:type="continuationSeparator" w:id="0">
    <w:p w:rsidR="00C605F3" w:rsidRDefault="00C605F3" w:rsidP="009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F3" w:rsidRPr="00C844AA" w:rsidRDefault="00C605F3">
    <w:pPr>
      <w:pStyle w:val="Footer"/>
      <w:jc w:val="center"/>
      <w:rPr>
        <w:sz w:val="28"/>
        <w:szCs w:val="28"/>
      </w:rPr>
    </w:pPr>
    <w:r w:rsidRPr="00C844AA">
      <w:rPr>
        <w:sz w:val="28"/>
        <w:szCs w:val="28"/>
      </w:rPr>
      <w:t xml:space="preserve">— </w:t>
    </w:r>
    <w:r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844AA">
      <w:rPr>
        <w:rFonts w:ascii="Times New Roman" w:hAnsi="Times New Roman" w:cs="Times New Roman"/>
        <w:sz w:val="28"/>
        <w:szCs w:val="28"/>
      </w:rPr>
      <w:fldChar w:fldCharType="separate"/>
    </w:r>
    <w:r w:rsidRPr="002F60BF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sz w:val="28"/>
        <w:szCs w:val="28"/>
      </w:rPr>
      <w:t xml:space="preserve"> —</w:t>
    </w:r>
  </w:p>
  <w:p w:rsidR="00C605F3" w:rsidRDefault="00C6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F3" w:rsidRDefault="00C605F3" w:rsidP="009B6CD4">
      <w:r>
        <w:separator/>
      </w:r>
    </w:p>
  </w:footnote>
  <w:footnote w:type="continuationSeparator" w:id="0">
    <w:p w:rsidR="00C605F3" w:rsidRDefault="00C605F3" w:rsidP="009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3E4A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37E9C"/>
    <w:rsid w:val="002717F9"/>
    <w:rsid w:val="002730E0"/>
    <w:rsid w:val="00285318"/>
    <w:rsid w:val="002B6323"/>
    <w:rsid w:val="002D4693"/>
    <w:rsid w:val="002F60BF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6B59"/>
    <w:rsid w:val="003B5425"/>
    <w:rsid w:val="003C3931"/>
    <w:rsid w:val="004175CC"/>
    <w:rsid w:val="004429C8"/>
    <w:rsid w:val="0045239A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337C"/>
    <w:rsid w:val="00507182"/>
    <w:rsid w:val="00531A02"/>
    <w:rsid w:val="0054500B"/>
    <w:rsid w:val="005451C3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510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92F0D"/>
    <w:rsid w:val="008B4D93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05F3"/>
    <w:rsid w:val="00C63564"/>
    <w:rsid w:val="00C64BD3"/>
    <w:rsid w:val="00C74480"/>
    <w:rsid w:val="00C7797C"/>
    <w:rsid w:val="00C80DBD"/>
    <w:rsid w:val="00C844AA"/>
    <w:rsid w:val="00C94C7B"/>
    <w:rsid w:val="00CA7774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DD565B"/>
    <w:rsid w:val="00E069FC"/>
    <w:rsid w:val="00E06D4B"/>
    <w:rsid w:val="00E47F27"/>
    <w:rsid w:val="00E8336A"/>
    <w:rsid w:val="00E908E9"/>
    <w:rsid w:val="00E90F71"/>
    <w:rsid w:val="00E91FFC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D4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B6CD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B6C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CD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CD4"/>
    <w:rPr>
      <w:rFonts w:cs="Times New Roman"/>
      <w:sz w:val="18"/>
      <w:szCs w:val="18"/>
    </w:rPr>
  </w:style>
  <w:style w:type="character" w:customStyle="1" w:styleId="font121">
    <w:name w:val="font121"/>
    <w:basedOn w:val="DefaultParagraphFont"/>
    <w:uiPriority w:val="99"/>
    <w:rsid w:val="00F973ED"/>
    <w:rPr>
      <w:rFonts w:ascii="楷体_GB2312" w:eastAsia="楷体_GB2312" w:cs="Times New Roman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DefaultParagraphFont"/>
    <w:uiPriority w:val="99"/>
    <w:rsid w:val="00F973E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DefaultParagraphFont"/>
    <w:uiPriority w:val="99"/>
    <w:rsid w:val="00F973ED"/>
    <w:rPr>
      <w:rFonts w:ascii="宋体" w:eastAsia="宋体" w:hAnsi="宋体" w:cs="Times New Roman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uiPriority w:val="99"/>
    <w:rsid w:val="00F973ED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Normal"/>
    <w:uiPriority w:val="99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subject/>
  <dc:creator>贺卫平</dc:creator>
  <cp:keywords/>
  <dc:description/>
  <cp:lastModifiedBy>User</cp:lastModifiedBy>
  <cp:revision>2</cp:revision>
  <cp:lastPrinted>2019-12-12T09:21:00Z</cp:lastPrinted>
  <dcterms:created xsi:type="dcterms:W3CDTF">2019-12-24T03:43:00Z</dcterms:created>
  <dcterms:modified xsi:type="dcterms:W3CDTF">2019-12-24T03:43:00Z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