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0" w:rsidRPr="00FD7628" w:rsidRDefault="002701A0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2701A0" w:rsidRPr="00FD7628" w:rsidRDefault="002701A0" w:rsidP="00FD7628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 w:hint="eastAsia"/>
          <w:sz w:val="40"/>
          <w:szCs w:val="40"/>
        </w:rPr>
        <w:t>年湖北省选调生推荐报名登记表</w:t>
      </w:r>
    </w:p>
    <w:p w:rsidR="002701A0" w:rsidRPr="00FD7628" w:rsidRDefault="002701A0" w:rsidP="003A252C">
      <w:pPr>
        <w:spacing w:line="600" w:lineRule="exact"/>
        <w:ind w:leftChars="-85" w:left="3168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 w:hint="eastAsia"/>
          <w:sz w:val="30"/>
          <w:szCs w:val="30"/>
        </w:rPr>
        <w:t>（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应届毕业</w:t>
      </w:r>
      <w:r w:rsidRPr="00FD7628">
        <w:rPr>
          <w:rFonts w:ascii="Times New Roman" w:eastAsia="楷体_GB2312" w:hAnsi="Times New Roman" w:cs="Times New Roman" w:hint="eastAsia"/>
          <w:sz w:val="30"/>
          <w:szCs w:val="30"/>
        </w:rPr>
        <w:t>生）</w:t>
      </w: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 w:rsidR="002701A0" w:rsidRPr="0071779E" w:rsidTr="002730E0">
        <w:trPr>
          <w:trHeight w:val="618"/>
        </w:trPr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</w:t>
            </w:r>
            <w:r w:rsidRPr="0071779E">
              <w:rPr>
                <w:rFonts w:ascii="仿宋_GB2312" w:eastAsia="仿宋_GB2312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治</w:t>
            </w:r>
            <w:r w:rsidRPr="0071779E">
              <w:rPr>
                <w:rFonts w:ascii="仿宋_GB2312" w:eastAsia="仿宋_GB2312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面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115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</w:t>
            </w:r>
            <w:r w:rsidRPr="0071779E">
              <w:rPr>
                <w:rFonts w:ascii="仿宋_GB2312" w:eastAsia="仿宋_GB2312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23" w:type="dxa"/>
            <w:gridSpan w:val="5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423" w:type="dxa"/>
            <w:gridSpan w:val="5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业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15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要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1423" w:type="dxa"/>
            <w:gridSpan w:val="5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82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115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业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3363" w:type="dxa"/>
            <w:gridSpan w:val="10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5700" w:type="dxa"/>
            <w:gridSpan w:val="15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系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式</w:t>
            </w:r>
          </w:p>
        </w:tc>
        <w:tc>
          <w:tcPr>
            <w:tcW w:w="883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88" w:type="dxa"/>
            <w:gridSpan w:val="10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cantSplit/>
          <w:trHeight w:val="4526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2701A0" w:rsidRPr="0071779E" w:rsidTr="002730E0">
        <w:trPr>
          <w:trHeight w:val="3117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所学主要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 w:rsidR="002701A0" w:rsidRPr="0071779E" w:rsidRDefault="002701A0" w:rsidP="002730E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2618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院系党</w:t>
            </w:r>
            <w:r w:rsidRPr="0071779E">
              <w:rPr>
                <w:rFonts w:ascii="仿宋_GB2312" w:eastAsia="仿宋_GB2312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组织推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荐意见</w:t>
            </w:r>
          </w:p>
        </w:tc>
        <w:tc>
          <w:tcPr>
            <w:tcW w:w="7862" w:type="dxa"/>
            <w:gridSpan w:val="2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(</w:t>
            </w:r>
            <w:r w:rsidRPr="0071779E">
              <w:rPr>
                <w:rFonts w:ascii="仿宋_GB2312" w:eastAsia="仿宋_GB2312" w:hint="eastAsia"/>
                <w:sz w:val="24"/>
              </w:rPr>
              <w:t>盖章</w:t>
            </w:r>
            <w:r w:rsidRPr="0071779E">
              <w:rPr>
                <w:rFonts w:ascii="仿宋_GB2312" w:eastAsia="仿宋_GB2312"/>
                <w:sz w:val="24"/>
              </w:rPr>
              <w:t>)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    </w:t>
            </w:r>
            <w:r w:rsidRPr="0071779E">
              <w:rPr>
                <w:rFonts w:ascii="仿宋_GB2312" w:eastAsia="仿宋_GB2312" w:hint="eastAsia"/>
                <w:sz w:val="24"/>
              </w:rPr>
              <w:t>年</w:t>
            </w:r>
            <w:r w:rsidRPr="0071779E">
              <w:rPr>
                <w:rFonts w:ascii="仿宋_GB2312" w:eastAsia="仿宋_GB2312"/>
                <w:sz w:val="24"/>
              </w:rPr>
              <w:t xml:space="preserve">   </w:t>
            </w:r>
            <w:r w:rsidRPr="0071779E">
              <w:rPr>
                <w:rFonts w:ascii="仿宋_GB2312" w:eastAsia="仿宋_GB2312" w:hint="eastAsia"/>
                <w:sz w:val="24"/>
              </w:rPr>
              <w:t>月</w:t>
            </w:r>
            <w:r w:rsidRPr="0071779E">
              <w:rPr>
                <w:rFonts w:ascii="仿宋_GB2312" w:eastAsia="仿宋_GB2312"/>
                <w:sz w:val="24"/>
              </w:rPr>
              <w:t xml:space="preserve">   </w:t>
            </w:r>
            <w:r w:rsidRPr="0071779E">
              <w:rPr>
                <w:rFonts w:ascii="仿宋_GB2312" w:eastAsia="仿宋_GB2312" w:hint="eastAsia"/>
                <w:sz w:val="24"/>
              </w:rPr>
              <w:t>日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01A0" w:rsidRPr="0071779E" w:rsidTr="002730E0">
        <w:trPr>
          <w:trHeight w:val="2560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高校党委</w:t>
            </w:r>
            <w:r>
              <w:rPr>
                <w:rFonts w:ascii="仿宋_GB2312" w:eastAsia="仿宋_GB2312" w:hint="eastAsia"/>
                <w:sz w:val="24"/>
              </w:rPr>
              <w:t>组织部</w:t>
            </w:r>
            <w:r w:rsidRPr="0071779E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862" w:type="dxa"/>
            <w:gridSpan w:val="2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     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71779E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71779E">
              <w:rPr>
                <w:rFonts w:ascii="仿宋_GB2312" w:eastAsia="仿宋_GB2312" w:hint="eastAsia"/>
                <w:sz w:val="24"/>
              </w:rPr>
              <w:t>年</w:t>
            </w:r>
            <w:r w:rsidRPr="0071779E">
              <w:rPr>
                <w:rFonts w:ascii="仿宋_GB2312" w:eastAsia="仿宋_GB2312"/>
                <w:sz w:val="24"/>
              </w:rPr>
              <w:t xml:space="preserve">   </w:t>
            </w:r>
            <w:r w:rsidRPr="0071779E">
              <w:rPr>
                <w:rFonts w:ascii="仿宋_GB2312" w:eastAsia="仿宋_GB2312" w:hint="eastAsia"/>
                <w:sz w:val="24"/>
              </w:rPr>
              <w:t>月</w:t>
            </w:r>
            <w:r w:rsidRPr="0071779E">
              <w:rPr>
                <w:rFonts w:ascii="仿宋_GB2312" w:eastAsia="仿宋_GB2312"/>
                <w:sz w:val="24"/>
              </w:rPr>
              <w:t xml:space="preserve">   </w:t>
            </w:r>
            <w:r w:rsidRPr="0071779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701A0" w:rsidRPr="0071779E" w:rsidTr="002730E0">
        <w:trPr>
          <w:trHeight w:val="2644"/>
        </w:trPr>
        <w:tc>
          <w:tcPr>
            <w:tcW w:w="1201" w:type="dxa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</w:t>
            </w:r>
            <w:r w:rsidRPr="0071779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2" w:type="dxa"/>
            <w:gridSpan w:val="24"/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</w:t>
            </w:r>
            <w:r w:rsidRPr="0071779E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71779E">
              <w:rPr>
                <w:rFonts w:ascii="仿宋_GB2312" w:eastAsia="仿宋_GB2312" w:hint="eastAsia"/>
                <w:sz w:val="24"/>
              </w:rPr>
              <w:t>年</w:t>
            </w:r>
            <w:r w:rsidRPr="0071779E">
              <w:rPr>
                <w:rFonts w:ascii="仿宋_GB2312" w:eastAsia="仿宋_GB2312"/>
                <w:sz w:val="24"/>
              </w:rPr>
              <w:t xml:space="preserve">   </w:t>
            </w:r>
            <w:r w:rsidRPr="0071779E">
              <w:rPr>
                <w:rFonts w:ascii="仿宋_GB2312" w:eastAsia="仿宋_GB2312" w:hint="eastAsia"/>
                <w:sz w:val="24"/>
              </w:rPr>
              <w:t>月</w:t>
            </w:r>
            <w:r w:rsidRPr="0071779E">
              <w:rPr>
                <w:rFonts w:ascii="仿宋_GB2312" w:eastAsia="仿宋_GB2312"/>
                <w:sz w:val="24"/>
              </w:rPr>
              <w:t xml:space="preserve">   </w:t>
            </w:r>
            <w:r w:rsidRPr="0071779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701A0" w:rsidRPr="0071779E" w:rsidTr="002730E0">
        <w:trPr>
          <w:trHeight w:val="764"/>
        </w:trPr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</w:t>
            </w:r>
            <w:r w:rsidRPr="0071779E">
              <w:rPr>
                <w:rFonts w:ascii="仿宋_GB2312" w:eastAsia="仿宋_GB2312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862" w:type="dxa"/>
            <w:gridSpan w:val="24"/>
            <w:tcBorders>
              <w:bottom w:val="single" w:sz="12" w:space="0" w:color="auto"/>
            </w:tcBorders>
            <w:vAlign w:val="center"/>
          </w:tcPr>
          <w:p w:rsidR="002701A0" w:rsidRPr="0071779E" w:rsidRDefault="002701A0" w:rsidP="002730E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701A0" w:rsidRPr="00AB3358" w:rsidRDefault="002701A0" w:rsidP="002701A0">
      <w:pPr>
        <w:spacing w:line="300" w:lineRule="exact"/>
        <w:ind w:left="31680" w:hangingChars="200" w:firstLine="3168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 w:hint="eastAsia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 w:hint="eastAsia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 w:hint="eastAsia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 w:hint="eastAsia"/>
        </w:rPr>
        <w:t>栏中，第一批本科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 w:hint="eastAsia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 w:hint="eastAsia"/>
        </w:rPr>
        <w:t>，第二批本科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 w:hint="eastAsia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 w:hint="eastAsia"/>
        </w:rPr>
        <w:t>，第三批本科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 w:hint="eastAsia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 w:hint="eastAsia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Pr="00DD3142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 w:hint="eastAsia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 w:hint="eastAsia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 w:hint="eastAsia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Pr="00DD3142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 w:hint="eastAsia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 w:hint="eastAsia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 w:hint="eastAsia"/>
        </w:rPr>
        <w:t>。</w:t>
      </w:r>
    </w:p>
    <w:p w:rsidR="002701A0" w:rsidRPr="0071779E" w:rsidRDefault="002701A0" w:rsidP="0041763B">
      <w:pPr>
        <w:spacing w:line="300" w:lineRule="exact"/>
        <w:ind w:left="31680" w:hangingChars="200" w:firstLine="31680"/>
        <w:rPr>
          <w:rFonts w:ascii="方正大标宋简体" w:eastAsia="方正大标宋简体"/>
          <w:b/>
          <w:sz w:val="30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 w:hint="eastAsia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 w:hint="eastAsia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 w:hint="eastAsia"/>
        </w:rPr>
        <w:t>栏中，所学专业为文科类</w:t>
      </w:r>
      <w:r w:rsidRPr="00AB3358">
        <w:rPr>
          <w:rFonts w:ascii="Times New Roman" w:eastAsia="仿宋_GB2312" w:hAnsi="Times New Roman" w:cs="Times New Roman" w:hint="eastAsia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 w:hint="eastAsia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 w:hint="eastAsia"/>
        </w:rPr>
        <w:t>。</w:t>
      </w:r>
    </w:p>
    <w:sectPr w:rsidR="002701A0" w:rsidRPr="0071779E" w:rsidSect="00F973ED">
      <w:footerReference w:type="default" r:id="rId6"/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A0" w:rsidRDefault="002701A0" w:rsidP="009B6CD4">
      <w:r>
        <w:separator/>
      </w:r>
    </w:p>
  </w:endnote>
  <w:endnote w:type="continuationSeparator" w:id="0">
    <w:p w:rsidR="002701A0" w:rsidRDefault="002701A0" w:rsidP="009B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标宋简体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A0" w:rsidRPr="00C844AA" w:rsidRDefault="002701A0">
    <w:pPr>
      <w:pStyle w:val="Footer"/>
      <w:jc w:val="center"/>
      <w:rPr>
        <w:sz w:val="28"/>
        <w:szCs w:val="28"/>
      </w:rPr>
    </w:pPr>
    <w:r w:rsidRPr="00C844AA">
      <w:rPr>
        <w:sz w:val="28"/>
        <w:szCs w:val="28"/>
      </w:rPr>
      <w:t xml:space="preserve">— </w:t>
    </w:r>
    <w:r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844AA">
      <w:rPr>
        <w:rFonts w:ascii="Times New Roman" w:hAnsi="Times New Roman" w:cs="Times New Roman"/>
        <w:sz w:val="28"/>
        <w:szCs w:val="28"/>
      </w:rPr>
      <w:fldChar w:fldCharType="separate"/>
    </w:r>
    <w:r w:rsidRPr="003A252C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sz w:val="28"/>
        <w:szCs w:val="28"/>
      </w:rPr>
      <w:t xml:space="preserve"> —</w:t>
    </w:r>
  </w:p>
  <w:p w:rsidR="002701A0" w:rsidRDefault="00270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A0" w:rsidRDefault="002701A0" w:rsidP="009B6CD4">
      <w:r>
        <w:separator/>
      </w:r>
    </w:p>
  </w:footnote>
  <w:footnote w:type="continuationSeparator" w:id="0">
    <w:p w:rsidR="002701A0" w:rsidRDefault="002701A0" w:rsidP="009B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3E4A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701A0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252C"/>
    <w:rsid w:val="003A6B59"/>
    <w:rsid w:val="003B5425"/>
    <w:rsid w:val="003C3931"/>
    <w:rsid w:val="003D5464"/>
    <w:rsid w:val="004175CC"/>
    <w:rsid w:val="0041763B"/>
    <w:rsid w:val="004429C8"/>
    <w:rsid w:val="0045239A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1779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510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92F0D"/>
    <w:rsid w:val="008B4D93"/>
    <w:rsid w:val="008B7758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3216A"/>
    <w:rsid w:val="00A45367"/>
    <w:rsid w:val="00A50634"/>
    <w:rsid w:val="00A54E82"/>
    <w:rsid w:val="00A82C66"/>
    <w:rsid w:val="00AB3358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CE4EEC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DD3142"/>
    <w:rsid w:val="00E069FC"/>
    <w:rsid w:val="00E06D4B"/>
    <w:rsid w:val="00E47F27"/>
    <w:rsid w:val="00E8336A"/>
    <w:rsid w:val="00E908E9"/>
    <w:rsid w:val="00E90F71"/>
    <w:rsid w:val="00E91FFC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D77E8"/>
    <w:rsid w:val="00FE2D3A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D4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B6CD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B6C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CD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CD4"/>
    <w:rPr>
      <w:rFonts w:cs="Times New Roman"/>
      <w:sz w:val="18"/>
      <w:szCs w:val="18"/>
    </w:rPr>
  </w:style>
  <w:style w:type="character" w:customStyle="1" w:styleId="font121">
    <w:name w:val="font121"/>
    <w:basedOn w:val="DefaultParagraphFont"/>
    <w:uiPriority w:val="99"/>
    <w:rsid w:val="00F973ED"/>
    <w:rPr>
      <w:rFonts w:ascii="楷体_GB2312" w:eastAsia="楷体_GB2312" w:cs="Times New Roman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DefaultParagraphFont"/>
    <w:uiPriority w:val="99"/>
    <w:rsid w:val="00F973E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DefaultParagraphFont"/>
    <w:uiPriority w:val="99"/>
    <w:rsid w:val="00F973ED"/>
    <w:rPr>
      <w:rFonts w:ascii="宋体" w:eastAsia="宋体" w:hAnsi="宋体" w:cs="Times New Roman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uiPriority w:val="99"/>
    <w:rsid w:val="00F973ED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Normal"/>
    <w:uiPriority w:val="99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subject/>
  <dc:creator>贺卫平</dc:creator>
  <cp:keywords/>
  <dc:description/>
  <cp:lastModifiedBy>User</cp:lastModifiedBy>
  <cp:revision>2</cp:revision>
  <cp:lastPrinted>2019-12-12T09:21:00Z</cp:lastPrinted>
  <dcterms:created xsi:type="dcterms:W3CDTF">2019-12-24T03:42:00Z</dcterms:created>
  <dcterms:modified xsi:type="dcterms:W3CDTF">2019-12-24T03:42:00Z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